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C" w:rsidRPr="0061710F" w:rsidRDefault="00670BFC" w:rsidP="0061710F">
      <w:pPr>
        <w:spacing w:line="360" w:lineRule="auto"/>
        <w:jc w:val="center"/>
        <w:rPr>
          <w:rFonts w:ascii="한컴바탕" w:eastAsia="한컴바탕" w:hAnsi="한컴바탕" w:cs="한컴바탕"/>
          <w:b/>
          <w:bCs/>
          <w:sz w:val="26"/>
          <w:szCs w:val="26"/>
        </w:rPr>
      </w:pP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>[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일본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원자력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발전소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사고관련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인체에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미치는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방사선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안전에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관한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61710F">
        <w:rPr>
          <w:rFonts w:ascii="한컴바탕" w:eastAsia="한컴바탕" w:hAnsi="한컴바탕" w:cs="한컴바탕" w:hint="eastAsia"/>
          <w:b/>
          <w:bCs/>
          <w:sz w:val="26"/>
          <w:szCs w:val="26"/>
        </w:rPr>
        <w:t>이해</w:t>
      </w:r>
      <w:r w:rsidRPr="0061710F">
        <w:rPr>
          <w:rFonts w:ascii="한컴바탕" w:eastAsia="한컴바탕" w:hAnsi="한컴바탕" w:cs="한컴바탕"/>
          <w:b/>
          <w:bCs/>
          <w:sz w:val="26"/>
          <w:szCs w:val="26"/>
        </w:rPr>
        <w:t>]</w:t>
      </w:r>
    </w:p>
    <w:p w:rsidR="00670BFC" w:rsidRDefault="00670BFC" w:rsidP="0061710F">
      <w:pPr>
        <w:spacing w:line="360" w:lineRule="auto"/>
        <w:jc w:val="center"/>
        <w:rPr>
          <w:rFonts w:ascii="한컴바탕" w:eastAsia="한컴바탕" w:hAnsi="한컴바탕" w:cs="Times New Roman"/>
          <w:b/>
          <w:bCs/>
          <w:sz w:val="24"/>
          <w:szCs w:val="24"/>
        </w:rPr>
      </w:pPr>
    </w:p>
    <w:p w:rsidR="00670BFC" w:rsidRDefault="00670BFC" w:rsidP="0061710F">
      <w:pPr>
        <w:spacing w:line="360" w:lineRule="auto"/>
        <w:jc w:val="center"/>
        <w:rPr>
          <w:rFonts w:ascii="한컴바탕" w:eastAsia="한컴바탕" w:hAnsi="한컴바탕" w:cs="Times New Roman"/>
          <w:b/>
          <w:bCs/>
          <w:sz w:val="24"/>
          <w:szCs w:val="24"/>
        </w:rPr>
      </w:pPr>
    </w:p>
    <w:p w:rsidR="00670BFC" w:rsidRDefault="00670BFC" w:rsidP="00D65815">
      <w:pPr>
        <w:spacing w:line="360" w:lineRule="auto"/>
        <w:ind w:firstLineChars="100" w:firstLine="31680"/>
        <w:jc w:val="left"/>
        <w:rPr>
          <w:rFonts w:ascii="한컴바탕" w:eastAsia="한컴바탕" w:hAnsi="한컴바탕" w:cs="한컴바탕"/>
          <w:b/>
          <w:bCs/>
          <w:sz w:val="24"/>
          <w:szCs w:val="24"/>
        </w:rPr>
      </w:pPr>
      <w:r w:rsidRPr="0061710F">
        <w:rPr>
          <w:rFonts w:ascii="한컴바탕" w:eastAsia="한컴바탕" w:hAnsi="한컴바탕" w:cs="한컴바탕" w:hint="eastAsia"/>
          <w:b/>
          <w:bCs/>
          <w:sz w:val="24"/>
          <w:szCs w:val="24"/>
        </w:rPr>
        <w:t>§</w:t>
      </w:r>
      <w:r w:rsidRPr="0061710F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방사선이란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무엇인가요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>?</w:t>
      </w:r>
    </w:p>
    <w:p w:rsidR="00670BFC" w:rsidRDefault="00670BFC" w:rsidP="00D65815">
      <w:pPr>
        <w:spacing w:line="360" w:lineRule="auto"/>
        <w:ind w:firstLineChars="100" w:firstLine="31680"/>
        <w:jc w:val="left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 w:rsidRPr="007B1BBB">
        <w:rPr>
          <w:rFonts w:ascii="한컴바탕" w:eastAsia="한컴바탕" w:hAnsi="한컴바탕" w:cs="한컴바탕" w:hint="eastAsia"/>
          <w:b/>
          <w:bCs/>
          <w:sz w:val="24"/>
          <w:szCs w:val="24"/>
          <w:u w:val="single"/>
        </w:rPr>
        <w:t>방사선</w:t>
      </w:r>
      <w:r>
        <w:rPr>
          <w:rFonts w:ascii="한컴바탕" w:eastAsia="한컴바탕" w:hAnsi="한컴바탕" w:cs="한컴바탕" w:hint="eastAsia"/>
          <w:sz w:val="24"/>
          <w:szCs w:val="24"/>
        </w:rPr>
        <w:t>이란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불안정한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원자핵이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안정한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상태로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바뀔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나오는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말합니다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우리가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뭔가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불안정한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상황에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있으면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안정되게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돌아가고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싶어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하듯이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원자핵이라는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물질도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불안정한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상태에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있으면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안정화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되려고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이러한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과정에서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발생되는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방사선이라고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보시면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됩니다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이러한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방사선에는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우리가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일반적으로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흔히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알고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X-ray</w:t>
      </w:r>
      <w:r>
        <w:rPr>
          <w:rFonts w:ascii="한컴바탕" w:eastAsia="한컴바탕" w:hAnsi="한컴바탕" w:cs="한컴바탕" w:hint="eastAsia"/>
          <w:sz w:val="24"/>
          <w:szCs w:val="24"/>
        </w:rPr>
        <w:t>이외에도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알파선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베타선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감마선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등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여러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가지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종류가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있으며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이러한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얼마나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에너지를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방출할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능력이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B1BBB">
        <w:rPr>
          <w:rFonts w:ascii="한컴바탕" w:eastAsia="한컴바탕" w:hAnsi="한컴바탕" w:cs="한컴바탕" w:hint="eastAsia"/>
          <w:b/>
          <w:bCs/>
          <w:sz w:val="24"/>
          <w:szCs w:val="24"/>
          <w:u w:val="single"/>
        </w:rPr>
        <w:t>방사능</w:t>
      </w:r>
      <w:r>
        <w:rPr>
          <w:rFonts w:ascii="한컴바탕" w:eastAsia="한컴바탕" w:hAnsi="한컴바탕" w:cs="한컴바탕" w:hint="eastAsia"/>
          <w:sz w:val="24"/>
          <w:szCs w:val="24"/>
        </w:rPr>
        <w:t>이라고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현재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방송이나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신문에서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한국원자력안전기술원</w:t>
      </w:r>
      <w:r>
        <w:rPr>
          <w:rFonts w:ascii="한컴바탕" w:eastAsia="한컴바탕" w:hAnsi="한컴바탕" w:cs="한컴바탕"/>
          <w:sz w:val="24"/>
          <w:szCs w:val="24"/>
        </w:rPr>
        <w:t>(KINS)</w:t>
      </w:r>
      <w:r>
        <w:rPr>
          <w:rFonts w:ascii="한컴바탕" w:eastAsia="한컴바탕" w:hAnsi="한컴바탕" w:cs="한컴바탕" w:hint="eastAsia"/>
          <w:sz w:val="24"/>
          <w:szCs w:val="24"/>
        </w:rPr>
        <w:t>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보고를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통해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알려지고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공기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중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또는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빗물의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보시면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단위가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‘</w:t>
      </w:r>
      <w:r>
        <w:rPr>
          <w:rFonts w:ascii="한컴바탕" w:eastAsia="한컴바탕" w:hAnsi="한컴바탕" w:cs="한컴바탕"/>
          <w:sz w:val="24"/>
          <w:szCs w:val="24"/>
        </w:rPr>
        <w:t>Bq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’</w:t>
      </w:r>
      <w:r>
        <w:rPr>
          <w:rFonts w:ascii="한컴바탕" w:eastAsia="한컴바탕" w:hAnsi="한컴바탕" w:cs="한컴바탕" w:hint="eastAsia"/>
          <w:sz w:val="24"/>
          <w:szCs w:val="24"/>
        </w:rPr>
        <w:t>라고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베크렐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이라는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단위로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표시되고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이는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얼마나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나오고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표시해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주는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것이고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이러한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인체에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어느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정도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영향을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주는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표시하는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‘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  <w:u w:val="single"/>
        </w:rPr>
        <w:t>Sv (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  <w:u w:val="single"/>
        </w:rPr>
        <w:t>시벌트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  <w:u w:val="single"/>
        </w:rPr>
        <w:t>)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’</w:t>
      </w:r>
      <w:r>
        <w:rPr>
          <w:rFonts w:ascii="한컴바탕" w:eastAsia="한컴바탕" w:hAnsi="한컴바탕" w:cs="한컴바탕" w:hint="eastAsia"/>
          <w:sz w:val="24"/>
          <w:szCs w:val="24"/>
        </w:rPr>
        <w:t>이며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따라서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관심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보실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수치는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‘</w:t>
      </w:r>
      <w:r>
        <w:rPr>
          <w:rFonts w:ascii="한컴바탕" w:eastAsia="한컴바탕" w:hAnsi="한컴바탕" w:cs="한컴바탕"/>
          <w:sz w:val="24"/>
          <w:szCs w:val="24"/>
        </w:rPr>
        <w:t>Sv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’</w:t>
      </w:r>
      <w:r>
        <w:rPr>
          <w:rFonts w:ascii="한컴바탕" w:eastAsia="한컴바탕" w:hAnsi="한컴바탕" w:cs="한컴바탕" w:hint="eastAsia"/>
          <w:sz w:val="24"/>
          <w:szCs w:val="24"/>
        </w:rPr>
        <w:t>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나타낸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보시면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됩니다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Pr="00043A4E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b/>
          <w:bCs/>
          <w:sz w:val="24"/>
          <w:szCs w:val="24"/>
        </w:rPr>
      </w:pP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§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방사선은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왜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위험하고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인체에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어떤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영향을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주나요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>?</w:t>
      </w:r>
    </w:p>
    <w:p w:rsidR="00670BFC" w:rsidRPr="008F64BA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b/>
          <w:bCs/>
          <w:sz w:val="24"/>
          <w:szCs w:val="24"/>
        </w:rPr>
      </w:pP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방사선은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눈에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보이지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않으며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냄새나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맛도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없어서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우리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몸이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얼마나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노출되어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느낄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없어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두렵고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막연히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무서워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하실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같습니다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하지만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무조건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위험한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아니며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우리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주변에서도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의료용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치료용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산업용으로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안전하고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유용하게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이용되고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방사선이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위험하다는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말이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나오는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이유는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인체에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작용하여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세포를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파괴시키는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작용을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있으며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특히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분열이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왕성한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세포에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예민하게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영향을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이러한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때문에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성인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보다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어린이나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임신부에서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태아의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경우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노출에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위험하다는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이야기가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나오는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것입니다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민감한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신체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부위로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임파선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골수와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같은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조혈기관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생식기관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소장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피부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눈동자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등을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들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있으며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많은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피폭된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경우에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급성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증상으로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구토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무력감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탈모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피부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염증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궤양이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나타날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있으며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장기적으로는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백혈병이나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피부암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백내장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유전적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이상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등이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생길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위험이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하지만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적은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방사선으로는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건강에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영향을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주지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않으며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과다한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노출되었을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경우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건강에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이상이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생길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무조건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위험한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보실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필요는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없습니다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Pr="008F64BA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b/>
          <w:bCs/>
          <w:sz w:val="24"/>
          <w:szCs w:val="24"/>
        </w:rPr>
      </w:pP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§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현재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공기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중이나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빗물에서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방사성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물질이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나온다고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하는데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괜찮은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건가요</w:t>
      </w:r>
      <w:r w:rsidRPr="00BD234D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? </w: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b/>
          <w:bCs/>
          <w:sz w:val="24"/>
          <w:szCs w:val="24"/>
        </w:rPr>
      </w:pPr>
    </w:p>
    <w:p w:rsidR="00670BFC" w:rsidRDefault="00670BFC" w:rsidP="002A6BA7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일본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원전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사고로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방사성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물질이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유출되면서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현재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우리나라에서도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공기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중이나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빗물에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방사성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물질이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나오고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있다고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알려지고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많이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불안해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하실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알고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현재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국가에서는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전국</w:t>
      </w:r>
      <w:r>
        <w:rPr>
          <w:rFonts w:ascii="한컴바탕" w:eastAsia="한컴바탕" w:hAnsi="한컴바탕" w:cs="한컴바탕"/>
          <w:sz w:val="24"/>
          <w:szCs w:val="24"/>
        </w:rPr>
        <w:t xml:space="preserve"> 70</w:t>
      </w:r>
      <w:r>
        <w:rPr>
          <w:rFonts w:ascii="한컴바탕" w:eastAsia="한컴바탕" w:hAnsi="한컴바탕" w:cs="한컴바탕" w:hint="eastAsia"/>
          <w:sz w:val="24"/>
          <w:szCs w:val="24"/>
        </w:rPr>
        <w:t>개소의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국가환경방사선자동감시망을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가동하여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측정하고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있으며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측정된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알려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주고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경기도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내에서도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수원을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비롯한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여러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지역에서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측정하고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>. (</w:t>
      </w:r>
      <w:r>
        <w:rPr>
          <w:rFonts w:ascii="한컴바탕" w:eastAsia="한컴바탕" w:hAnsi="한컴바탕" w:cs="한컴바탕" w:hint="eastAsia"/>
          <w:sz w:val="24"/>
          <w:szCs w:val="24"/>
        </w:rPr>
        <w:t>그림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참조</w:t>
      </w:r>
      <w:r>
        <w:rPr>
          <w:rFonts w:ascii="한컴바탕" w:eastAsia="한컴바탕" w:hAnsi="한컴바탕" w:cs="한컴바탕"/>
          <w:sz w:val="24"/>
          <w:szCs w:val="24"/>
        </w:rPr>
        <w:t>)</w: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B876CD">
        <w:rPr>
          <w:rFonts w:ascii="한컴바탕" w:eastAsia="한컴바탕" w:hAnsi="한컴바탕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127.5pt;height:143.25pt;visibility:visible">
            <v:imagedata r:id="rId4" o:title=""/>
          </v:shape>
        </w:pict>
      </w:r>
      <w:r w:rsidRPr="00B876CD">
        <w:rPr>
          <w:rFonts w:ascii="한컴바탕" w:eastAsia="한컴바탕" w:hAnsi="한컴바탕" w:cs="Times New Roman"/>
          <w:noProof/>
          <w:sz w:val="24"/>
          <w:szCs w:val="24"/>
        </w:rPr>
        <w:pict>
          <v:shape id="그림 2" o:spid="_x0000_i1026" type="#_x0000_t75" style="width:93pt;height:37.5pt;visibility:visible">
            <v:imagedata r:id="rId5" o:title=""/>
          </v:shape>
        </w:pict>
      </w:r>
    </w:p>
    <w:p w:rsidR="00670BFC" w:rsidRDefault="00670BFC" w:rsidP="002A09A6">
      <w:pPr>
        <w:spacing w:line="360" w:lineRule="auto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2A09A6">
      <w:pPr>
        <w:spacing w:line="360" w:lineRule="auto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2A09A6">
      <w:pPr>
        <w:spacing w:line="360" w:lineRule="auto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2A09A6">
      <w:pPr>
        <w:spacing w:line="360" w:lineRule="auto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2A09A6">
      <w:pPr>
        <w:spacing w:line="360" w:lineRule="auto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2A09A6">
      <w:pPr>
        <w:spacing w:line="360" w:lineRule="auto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2A09A6">
      <w:pPr>
        <w:spacing w:line="360" w:lineRule="auto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가장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최근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발표된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공기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중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살펴보면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다음과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같습니다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Pr="006560F7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b/>
          <w:bCs/>
          <w:sz w:val="24"/>
          <w:szCs w:val="24"/>
        </w:rPr>
      </w:pP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>(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공기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중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방사성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요오드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분석결과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>)</w: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noProof/>
        </w:rPr>
        <w:pict>
          <v:rect id="_x0000_s1026" style="position:absolute;left:0;text-align:left;margin-left:378.45pt;margin-top:130.05pt;width:62.1pt;height:21.9pt;z-index:251658240" filled="f" strokecolor="red"/>
        </w:pict>
      </w:r>
      <w:r w:rsidRPr="00B876CD">
        <w:rPr>
          <w:rFonts w:ascii="한컴바탕" w:eastAsia="한컴바탕" w:hAnsi="한컴바탕" w:cs="Times New Roman"/>
          <w:noProof/>
          <w:sz w:val="24"/>
          <w:szCs w:val="24"/>
        </w:rPr>
        <w:pict>
          <v:shape id="그림 3" o:spid="_x0000_i1027" type="#_x0000_t75" style="width:445.5pt;height:146.25pt;visibility:visible">
            <v:imagedata r:id="rId6" o:title=""/>
          </v:shape>
        </w:pic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:rsidR="00670BFC" w:rsidRPr="006560F7" w:rsidRDefault="00670BFC" w:rsidP="006560F7">
      <w:pPr>
        <w:spacing w:line="360" w:lineRule="auto"/>
        <w:ind w:firstLine="225"/>
        <w:jc w:val="left"/>
        <w:rPr>
          <w:rFonts w:ascii="한컴바탕" w:eastAsia="한컴바탕" w:hAnsi="한컴바탕" w:cs="한컴바탕"/>
          <w:b/>
          <w:bCs/>
          <w:sz w:val="24"/>
          <w:szCs w:val="24"/>
        </w:rPr>
      </w:pP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>(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공기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중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방사성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세슘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분석결과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>)</w: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339.4pt;margin-top:143.65pt;width:113.3pt;height:21.9pt;z-index:251659264" filled="f" strokecolor="red"/>
        </w:pict>
      </w:r>
      <w:r w:rsidRPr="00B876CD">
        <w:rPr>
          <w:rFonts w:ascii="한컴바탕" w:eastAsia="한컴바탕" w:hAnsi="한컴바탕" w:cs="Times New Roman"/>
          <w:noProof/>
          <w:sz w:val="24"/>
          <w:szCs w:val="24"/>
        </w:rPr>
        <w:pict>
          <v:shape id="그림 4" o:spid="_x0000_i1028" type="#_x0000_t75" style="width:449.25pt;height:164.25pt;visibility:visible">
            <v:imagedata r:id="rId7" o:title=""/>
          </v:shape>
        </w:pic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Pr="003179F3" w:rsidRDefault="00670BFC" w:rsidP="007A4B19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위에서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공기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중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방사성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요오드와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세슘의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결과에서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보셔야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부분은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괄호</w:t>
      </w:r>
      <w:r>
        <w:rPr>
          <w:rFonts w:ascii="한컴바탕" w:eastAsia="한컴바탕" w:hAnsi="한컴바탕" w:cs="한컴바탕"/>
          <w:sz w:val="24"/>
          <w:szCs w:val="24"/>
        </w:rPr>
        <w:t>()</w:t>
      </w:r>
      <w:r>
        <w:rPr>
          <w:rFonts w:ascii="한컴바탕" w:eastAsia="한컴바탕" w:hAnsi="한컴바탕" w:cs="한컴바탕" w:hint="eastAsia"/>
          <w:sz w:val="24"/>
          <w:szCs w:val="24"/>
        </w:rPr>
        <w:t>안의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수치들입니다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이는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현재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검출된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계속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지속된다고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가정할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때</w:t>
      </w:r>
      <w:r>
        <w:rPr>
          <w:rFonts w:ascii="한컴바탕" w:eastAsia="한컴바탕" w:hAnsi="한컴바탕" w:cs="한컴바탕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sz w:val="24"/>
          <w:szCs w:val="24"/>
        </w:rPr>
        <w:t>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동안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노출되었을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인체가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받는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단위는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‘</w:t>
      </w:r>
      <w:r>
        <w:rPr>
          <w:rFonts w:ascii="한컴바탕" w:eastAsia="한컴바탕" w:hAnsi="한컴바탕" w:cs="한컴바탕"/>
          <w:sz w:val="24"/>
          <w:szCs w:val="24"/>
        </w:rPr>
        <w:t>mSv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’</w:t>
      </w:r>
      <w:r>
        <w:rPr>
          <w:rFonts w:ascii="한컴바탕" w:eastAsia="한컴바탕" w:hAnsi="한컴바탕" w:cs="한컴바탕" w:hint="eastAsia"/>
          <w:sz w:val="24"/>
          <w:szCs w:val="24"/>
        </w:rPr>
        <w:t>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표시됩니다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위의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수치를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적은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표시되고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우리가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보통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병원에서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X-ray </w:t>
      </w:r>
      <w:r>
        <w:rPr>
          <w:rFonts w:ascii="한컴바탕" w:eastAsia="한컴바탕" w:hAnsi="한컴바탕" w:cs="한컴바탕" w:hint="eastAsia"/>
          <w:sz w:val="24"/>
          <w:szCs w:val="24"/>
        </w:rPr>
        <w:t>검사를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한번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인체에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받는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방사선량이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약</w:t>
      </w:r>
      <w:r>
        <w:rPr>
          <w:rFonts w:ascii="한컴바탕" w:eastAsia="한컴바탕" w:hAnsi="한컴바탕" w:cs="한컴바탕"/>
          <w:sz w:val="24"/>
          <w:szCs w:val="24"/>
        </w:rPr>
        <w:t xml:space="preserve"> 0.1mSv</w:t>
      </w:r>
      <w:r>
        <w:rPr>
          <w:rFonts w:ascii="한컴바탕" w:eastAsia="한컴바탕" w:hAnsi="한컴바탕" w:cs="한컴바탕" w:hint="eastAsia"/>
          <w:sz w:val="24"/>
          <w:szCs w:val="24"/>
        </w:rPr>
        <w:t>인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비교해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보았을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미미한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수치임을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우리가</w:t>
      </w:r>
      <w:r>
        <w:rPr>
          <w:rFonts w:ascii="한컴바탕" w:eastAsia="한컴바탕" w:hAnsi="한컴바탕" w:cs="한컴바탕"/>
          <w:sz w:val="24"/>
          <w:szCs w:val="24"/>
        </w:rPr>
        <w:t xml:space="preserve"> X-ray </w:t>
      </w:r>
      <w:r>
        <w:rPr>
          <w:rFonts w:ascii="한컴바탕" w:eastAsia="한컴바탕" w:hAnsi="한컴바탕" w:cs="한컴바탕" w:hint="eastAsia"/>
          <w:sz w:val="24"/>
          <w:szCs w:val="24"/>
        </w:rPr>
        <w:t>촬영을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한번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했다고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해서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인체에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해를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주어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암을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유발한다거나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않는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같이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지금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측정되고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너무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미미하여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인체에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영향을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주지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않는다고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보시면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됩니다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Pr="00EC0A3E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다음은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제주도에서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측정한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빗물에서의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양입니다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Pr="003179F3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b/>
          <w:bCs/>
          <w:sz w:val="24"/>
          <w:szCs w:val="24"/>
        </w:rPr>
      </w:pP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(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제주측정소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빗물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비상감시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6560F7">
        <w:rPr>
          <w:rFonts w:ascii="한컴바탕" w:eastAsia="한컴바탕" w:hAnsi="한컴바탕" w:cs="한컴바탕" w:hint="eastAsia"/>
          <w:b/>
          <w:bCs/>
          <w:sz w:val="24"/>
          <w:szCs w:val="24"/>
        </w:rPr>
        <w:t>결과</w:t>
      </w:r>
      <w:r w:rsidRPr="006560F7">
        <w:rPr>
          <w:rFonts w:ascii="한컴바탕" w:eastAsia="한컴바탕" w:hAnsi="한컴바탕" w:cs="한컴바탕"/>
          <w:b/>
          <w:bCs/>
          <w:sz w:val="24"/>
          <w:szCs w:val="24"/>
        </w:rPr>
        <w:t>)</w: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b/>
          <w:bCs/>
          <w:sz w:val="24"/>
          <w:szCs w:val="24"/>
        </w:rPr>
      </w:pPr>
      <w:r w:rsidRPr="00B876CD">
        <w:rPr>
          <w:rFonts w:ascii="한컴바탕" w:eastAsia="한컴바탕" w:hAnsi="한컴바탕" w:cs="Times New Roman"/>
          <w:b/>
          <w:bCs/>
          <w:noProof/>
          <w:sz w:val="24"/>
          <w:szCs w:val="24"/>
        </w:rPr>
        <w:pict>
          <v:shape id="그림 5" o:spid="_x0000_i1029" type="#_x0000_t75" style="width:444.75pt;height:86.25pt;visibility:visible">
            <v:imagedata r:id="rId8" o:title=""/>
          </v:shape>
        </w:pict>
      </w:r>
    </w:p>
    <w:p w:rsidR="00670BFC" w:rsidRDefault="00670BFC" w:rsidP="007B1BBB">
      <w:pPr>
        <w:spacing w:line="360" w:lineRule="auto"/>
        <w:ind w:firstLine="225"/>
        <w:jc w:val="left"/>
        <w:rPr>
          <w:rFonts w:ascii="한컴바탕" w:eastAsia="한컴바탕" w:hAnsi="한컴바탕" w:cs="Times New Roman"/>
          <w:b/>
          <w:bCs/>
          <w:sz w:val="24"/>
          <w:szCs w:val="24"/>
        </w:rPr>
      </w:pPr>
    </w:p>
    <w:p w:rsidR="00670BFC" w:rsidRDefault="00670BFC" w:rsidP="00EC0A3E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위의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‘</w:t>
      </w:r>
      <w:r>
        <w:rPr>
          <w:rFonts w:ascii="한컴바탕" w:eastAsia="한컴바탕" w:hAnsi="한컴바탕" w:cs="한컴바탕"/>
          <w:sz w:val="24"/>
          <w:szCs w:val="24"/>
        </w:rPr>
        <w:t>Bq</w:t>
      </w:r>
      <w:r>
        <w:rPr>
          <w:rFonts w:ascii="ÇÑÄÄ¹ÙÅÁ Western" w:eastAsia="한컴바탕" w:hAnsi="ÇÑÄÄ¹ÙÅÁ Western" w:cs="ÇÑÄÄ¹ÙÅÁ Western"/>
          <w:sz w:val="24"/>
          <w:szCs w:val="24"/>
        </w:rPr>
        <w:t>’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단위로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표시되어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인체에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미치는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바꾸면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이러한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빗물을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하루에</w:t>
      </w:r>
      <w:r>
        <w:rPr>
          <w:rFonts w:ascii="한컴바탕" w:eastAsia="한컴바탕" w:hAnsi="한컴바탕" w:cs="한컴바탕"/>
          <w:sz w:val="24"/>
          <w:szCs w:val="24"/>
        </w:rPr>
        <w:t xml:space="preserve"> 2L</w:t>
      </w:r>
      <w:r>
        <w:rPr>
          <w:rFonts w:ascii="한컴바탕" w:eastAsia="한컴바탕" w:hAnsi="한컴바탕" w:cs="한컴바탕" w:hint="eastAsia"/>
          <w:sz w:val="24"/>
          <w:szCs w:val="24"/>
        </w:rPr>
        <w:t>씩</w:t>
      </w:r>
      <w:r>
        <w:rPr>
          <w:rFonts w:ascii="한컴바탕" w:eastAsia="한컴바탕" w:hAnsi="한컴바탕" w:cs="한컴바탕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sz w:val="24"/>
          <w:szCs w:val="24"/>
        </w:rPr>
        <w:t>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동안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마시면</w:t>
      </w:r>
      <w:r>
        <w:rPr>
          <w:rFonts w:ascii="한컴바탕" w:eastAsia="한컴바탕" w:hAnsi="한컴바탕" w:cs="한컴바탕"/>
          <w:sz w:val="24"/>
          <w:szCs w:val="24"/>
        </w:rPr>
        <w:t xml:space="preserve"> 0.0307mSv </w:t>
      </w:r>
      <w:r>
        <w:rPr>
          <w:rFonts w:ascii="한컴바탕" w:eastAsia="한컴바탕" w:hAnsi="한컴바탕" w:cs="한컴바탕" w:hint="eastAsia"/>
          <w:sz w:val="24"/>
          <w:szCs w:val="24"/>
        </w:rPr>
        <w:t>정도의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피폭이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예상되는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양입니다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역시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앞에서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설명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드린</w:t>
      </w:r>
      <w:r>
        <w:rPr>
          <w:rFonts w:ascii="한컴바탕" w:eastAsia="한컴바탕" w:hAnsi="한컴바탕" w:cs="한컴바탕"/>
          <w:sz w:val="24"/>
          <w:szCs w:val="24"/>
        </w:rPr>
        <w:t xml:space="preserve"> X-ray </w:t>
      </w:r>
      <w:r>
        <w:rPr>
          <w:rFonts w:ascii="한컴바탕" w:eastAsia="한컴바탕" w:hAnsi="한컴바탕" w:cs="한컴바탕" w:hint="eastAsia"/>
          <w:sz w:val="24"/>
          <w:szCs w:val="24"/>
        </w:rPr>
        <w:t>촬영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한번</w:t>
      </w:r>
      <w:r>
        <w:rPr>
          <w:rFonts w:ascii="한컴바탕" w:eastAsia="한컴바탕" w:hAnsi="한컴바탕" w:cs="한컴바탕"/>
          <w:sz w:val="24"/>
          <w:szCs w:val="24"/>
        </w:rPr>
        <w:t>(0.1mSv)</w:t>
      </w:r>
      <w:r>
        <w:rPr>
          <w:rFonts w:ascii="한컴바탕" w:eastAsia="한컴바탕" w:hAnsi="한컴바탕" w:cs="한컴바탕" w:hint="eastAsia"/>
          <w:sz w:val="24"/>
          <w:szCs w:val="24"/>
        </w:rPr>
        <w:t>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비하면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약</w:t>
      </w:r>
      <w:r>
        <w:rPr>
          <w:rFonts w:ascii="한컴바탕" w:eastAsia="한컴바탕" w:hAnsi="한컴바탕" w:cs="한컴바탕"/>
          <w:sz w:val="24"/>
          <w:szCs w:val="24"/>
        </w:rPr>
        <w:t xml:space="preserve"> 1/30 </w:t>
      </w:r>
      <w:r>
        <w:rPr>
          <w:rFonts w:ascii="한컴바탕" w:eastAsia="한컴바탕" w:hAnsi="한컴바탕" w:cs="한컴바탕" w:hint="eastAsia"/>
          <w:sz w:val="24"/>
          <w:szCs w:val="24"/>
        </w:rPr>
        <w:t>정도에도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미치지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못하는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적은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양입니다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꼭</w:t>
      </w:r>
      <w:r>
        <w:rPr>
          <w:rFonts w:ascii="한컴바탕" w:eastAsia="한컴바탕" w:hAnsi="한컴바탕" w:cs="한컴바탕"/>
          <w:sz w:val="24"/>
          <w:szCs w:val="24"/>
        </w:rPr>
        <w:t xml:space="preserve"> X-ray </w:t>
      </w:r>
      <w:r>
        <w:rPr>
          <w:rFonts w:ascii="한컴바탕" w:eastAsia="한컴바탕" w:hAnsi="한컴바탕" w:cs="한컴바탕" w:hint="eastAsia"/>
          <w:sz w:val="24"/>
          <w:szCs w:val="24"/>
        </w:rPr>
        <w:t>촬영과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같은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의료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목적이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아니더라도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유럽왕복</w:t>
      </w:r>
      <w:r>
        <w:rPr>
          <w:rFonts w:ascii="한컴바탕" w:eastAsia="한컴바탕" w:hAnsi="한컴바탕" w:cs="한컴바탕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sz w:val="24"/>
          <w:szCs w:val="24"/>
        </w:rPr>
        <w:t>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비행기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여행시</w:t>
      </w:r>
      <w:r>
        <w:rPr>
          <w:rFonts w:ascii="한컴바탕" w:eastAsia="한컴바탕" w:hAnsi="한컴바탕" w:cs="한컴바탕"/>
          <w:sz w:val="24"/>
          <w:szCs w:val="24"/>
        </w:rPr>
        <w:t xml:space="preserve"> 0.07mSv</w:t>
      </w:r>
      <w:r>
        <w:rPr>
          <w:rFonts w:ascii="한컴바탕" w:eastAsia="한컴바탕" w:hAnsi="한컴바탕" w:cs="한컴바탕" w:hint="eastAsia"/>
          <w:sz w:val="24"/>
          <w:szCs w:val="24"/>
        </w:rPr>
        <w:t>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피폭이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비교해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현재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검출되는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얼마나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적은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양인지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있으실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것입니다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Default="00670BFC" w:rsidP="00EC0A3E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</w:p>
    <w:p w:rsidR="00670BFC" w:rsidRDefault="00670BFC" w:rsidP="00EC0A3E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이상의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내용을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정리해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보면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물론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공기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중이나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빗물에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이러한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방사성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물질이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전혀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나오지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않는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가장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좋겠지만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현재는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방사성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물질이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측정되어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나오고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상황입니다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하지만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방사능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양이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미미하여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현재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상태로는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인체에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나쁜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영향을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미칠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수준은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아니므로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지나치게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불안해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않으셔도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됩니다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Default="00670BFC" w:rsidP="00EC0A3E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</w:p>
    <w:p w:rsidR="00670BFC" w:rsidRDefault="00670BFC" w:rsidP="000B4290">
      <w:pPr>
        <w:spacing w:line="360" w:lineRule="auto"/>
        <w:ind w:firstLine="225"/>
        <w:jc w:val="left"/>
        <w:rPr>
          <w:rFonts w:ascii="한컴바탕" w:eastAsia="한컴바탕" w:hAnsi="한컴바탕" w:cs="한컴바탕"/>
          <w:b/>
          <w:bCs/>
          <w:sz w:val="24"/>
          <w:szCs w:val="24"/>
        </w:rPr>
      </w:pPr>
      <w:r w:rsidRPr="00BD234D">
        <w:rPr>
          <w:rFonts w:ascii="한컴바탕" w:eastAsia="한컴바탕" w:hAnsi="한컴바탕" w:cs="한컴바탕" w:hint="eastAsia"/>
          <w:b/>
          <w:bCs/>
          <w:sz w:val="24"/>
          <w:szCs w:val="24"/>
        </w:rPr>
        <w:t>§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방사성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피폭이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걱정되거나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의심되면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어떻게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해야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하나요</w:t>
      </w:r>
      <w:r>
        <w:rPr>
          <w:rFonts w:ascii="한컴바탕" w:eastAsia="한컴바탕" w:hAnsi="한컴바탕" w:cs="한컴바탕"/>
          <w:b/>
          <w:bCs/>
          <w:sz w:val="24"/>
          <w:szCs w:val="24"/>
        </w:rPr>
        <w:t>?</w:t>
      </w:r>
    </w:p>
    <w:p w:rsidR="00670BFC" w:rsidRDefault="00670BFC" w:rsidP="000B4290">
      <w:pPr>
        <w:spacing w:line="360" w:lineRule="auto"/>
        <w:ind w:firstLine="225"/>
        <w:jc w:val="left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:rsidR="00670BFC" w:rsidRDefault="00670BFC" w:rsidP="001D3EE0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현재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아주대학교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병원에서는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방사성물질이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호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흡이나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섭취로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인체에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남아있을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경우나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인체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및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의복류에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묻어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남아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있을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경우</w:t>
      </w:r>
      <w:r>
        <w:rPr>
          <w:rFonts w:ascii="한컴바탕" w:eastAsia="한컴바탕" w:hAnsi="한컴바탕" w:cs="한컴바탕" w:hint="eastAsia"/>
          <w:sz w:val="24"/>
          <w:szCs w:val="24"/>
        </w:rPr>
        <w:t>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알아볼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있도록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간단한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방사능</w:t>
      </w:r>
      <w:r w:rsidRPr="000B429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0B4290">
        <w:rPr>
          <w:rFonts w:ascii="한컴바탕" w:eastAsia="한컴바탕" w:hAnsi="한컴바탕" w:cs="한컴바탕" w:hint="eastAsia"/>
          <w:sz w:val="24"/>
          <w:szCs w:val="24"/>
        </w:rPr>
        <w:t>측정기로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검사를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해드리고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 xml:space="preserve">. </w:t>
      </w:r>
      <w:r>
        <w:rPr>
          <w:rFonts w:ascii="한컴바탕" w:eastAsia="한컴바탕" w:hAnsi="한컴바탕" w:cs="한컴바탕" w:hint="eastAsia"/>
          <w:sz w:val="24"/>
          <w:szCs w:val="24"/>
        </w:rPr>
        <w:t>이는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정확히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인체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내의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피폭량을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측정할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방법은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아니나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대량으로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흡수된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경우에는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측정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가능한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검사로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도움을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드릴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Default="00670BFC" w:rsidP="001D3EE0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방사성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재난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발생시에는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국가방사선비상진료기관에서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진료를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시행하며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현재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수도권내에서는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한일병원</w:t>
      </w:r>
      <w:r>
        <w:rPr>
          <w:rFonts w:ascii="한컴바탕" w:eastAsia="한컴바탕" w:hAnsi="한컴바탕" w:cs="한컴바탕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sz w:val="24"/>
          <w:szCs w:val="24"/>
        </w:rPr>
        <w:t>방사선보건연구원</w:t>
      </w:r>
      <w:r>
        <w:rPr>
          <w:rFonts w:ascii="한컴바탕" w:eastAsia="한컴바탕" w:hAnsi="한컴바탕" w:cs="한컴바탕"/>
          <w:sz w:val="24"/>
          <w:szCs w:val="24"/>
        </w:rPr>
        <w:t xml:space="preserve">), </w:t>
      </w:r>
      <w:r>
        <w:rPr>
          <w:rFonts w:ascii="한컴바탕" w:eastAsia="한컴바탕" w:hAnsi="한컴바탕" w:cs="한컴바탕" w:hint="eastAsia"/>
          <w:sz w:val="24"/>
          <w:szCs w:val="24"/>
        </w:rPr>
        <w:t>서울대병원</w:t>
      </w:r>
      <w:r>
        <w:rPr>
          <w:rFonts w:ascii="한컴바탕" w:eastAsia="한컴바탕" w:hAnsi="한컴바탕" w:cs="한컴바탕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sz w:val="24"/>
          <w:szCs w:val="24"/>
        </w:rPr>
        <w:t>본원</w:t>
      </w:r>
      <w:r>
        <w:rPr>
          <w:rFonts w:ascii="한컴바탕" w:eastAsia="한컴바탕" w:hAnsi="한컴바탕" w:cs="한컴바탕"/>
          <w:sz w:val="24"/>
          <w:szCs w:val="24"/>
        </w:rPr>
        <w:t xml:space="preserve">), </w:t>
      </w:r>
      <w:r>
        <w:rPr>
          <w:rFonts w:ascii="한컴바탕" w:eastAsia="한컴바탕" w:hAnsi="한컴바탕" w:cs="한컴바탕" w:hint="eastAsia"/>
          <w:sz w:val="24"/>
          <w:szCs w:val="24"/>
        </w:rPr>
        <w:t>국군수도병원</w:t>
      </w:r>
      <w:r>
        <w:rPr>
          <w:rFonts w:ascii="한컴바탕" w:eastAsia="한컴바탕" w:hAnsi="한컴바탕" w:cs="한컴바탕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sz w:val="24"/>
          <w:szCs w:val="24"/>
        </w:rPr>
        <w:t>분당</w:t>
      </w:r>
      <w:r>
        <w:rPr>
          <w:rFonts w:ascii="한컴바탕" w:eastAsia="한컴바탕" w:hAnsi="한컴바탕" w:cs="한컴바탕"/>
          <w:sz w:val="24"/>
          <w:szCs w:val="24"/>
        </w:rPr>
        <w:t>)</w:t>
      </w:r>
      <w:r>
        <w:rPr>
          <w:rFonts w:ascii="한컴바탕" w:eastAsia="한컴바탕" w:hAnsi="한컴바탕" w:cs="한컴바탕" w:hint="eastAsia"/>
          <w:sz w:val="24"/>
          <w:szCs w:val="24"/>
        </w:rPr>
        <w:t>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방사선비상진료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병원으로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재난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진료를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받을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Default="00670BFC" w:rsidP="001D3EE0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</w:p>
    <w:p w:rsidR="00670BFC" w:rsidRPr="003101D0" w:rsidRDefault="00670BFC" w:rsidP="001D3EE0">
      <w:pPr>
        <w:spacing w:line="360" w:lineRule="auto"/>
        <w:ind w:firstLine="225"/>
        <w:jc w:val="left"/>
        <w:rPr>
          <w:rFonts w:ascii="한컴바탕" w:eastAsia="한컴바탕" w:hAnsi="한컴바탕" w:cs="한컴바탕"/>
          <w:b/>
          <w:bCs/>
          <w:sz w:val="24"/>
          <w:szCs w:val="24"/>
        </w:rPr>
      </w:pP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§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방사능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비도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온다고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하고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많이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불안한데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주의해야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할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사항은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b/>
          <w:bCs/>
          <w:sz w:val="24"/>
          <w:szCs w:val="24"/>
        </w:rPr>
        <w:t>없나요</w:t>
      </w:r>
      <w:r w:rsidRPr="003101D0">
        <w:rPr>
          <w:rFonts w:ascii="한컴바탕" w:eastAsia="한컴바탕" w:hAnsi="한컴바탕" w:cs="한컴바탕"/>
          <w:b/>
          <w:bCs/>
          <w:sz w:val="24"/>
          <w:szCs w:val="24"/>
        </w:rPr>
        <w:t>?</w:t>
      </w:r>
    </w:p>
    <w:p w:rsidR="00670BFC" w:rsidRDefault="00670BFC" w:rsidP="001D3EE0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:rsidR="00670BFC" w:rsidRDefault="00670BFC" w:rsidP="001D3EE0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앞에서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설명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드린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바와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같이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지금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현재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상황은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많이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불안해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하실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필요는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없으나</w:t>
      </w:r>
      <w:r>
        <w:rPr>
          <w:rFonts w:ascii="한컴바탕" w:eastAsia="한컴바탕" w:hAnsi="한컴바탕" w:cs="한컴바탕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sz w:val="24"/>
          <w:szCs w:val="24"/>
        </w:rPr>
        <w:t>참고적으로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방사성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물질의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재난이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우려되는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경우</w:t>
      </w:r>
      <w:r>
        <w:rPr>
          <w:rFonts w:ascii="한컴바탕" w:eastAsia="한컴바탕" w:hAnsi="한컴바탕" w:cs="한컴바탕"/>
          <w:sz w:val="24"/>
          <w:szCs w:val="24"/>
        </w:rPr>
        <w:t xml:space="preserve"> KINS</w:t>
      </w:r>
      <w:r>
        <w:rPr>
          <w:rFonts w:ascii="한컴바탕" w:eastAsia="한컴바탕" w:hAnsi="한컴바탕" w:cs="한컴바탕" w:hint="eastAsia"/>
          <w:sz w:val="24"/>
          <w:szCs w:val="24"/>
        </w:rPr>
        <w:t>에서는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다음과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같은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지시사항을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따라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것을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권고하고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있습니다</w:t>
      </w:r>
      <w:r>
        <w:rPr>
          <w:rFonts w:ascii="한컴바탕" w:eastAsia="한컴바탕" w:hAnsi="한컴바탕" w:cs="한컴바탕"/>
          <w:sz w:val="24"/>
          <w:szCs w:val="24"/>
        </w:rPr>
        <w:t>.</w:t>
      </w:r>
    </w:p>
    <w:p w:rsidR="00670BFC" w:rsidRDefault="00670BFC" w:rsidP="001D3EE0">
      <w:pPr>
        <w:spacing w:line="360" w:lineRule="auto"/>
        <w:ind w:firstLine="225"/>
        <w:jc w:val="left"/>
        <w:rPr>
          <w:rFonts w:ascii="한컴바탕" w:eastAsia="한컴바탕" w:hAnsi="한컴바탕" w:cs="한컴바탕"/>
          <w:sz w:val="24"/>
          <w:szCs w:val="24"/>
        </w:rPr>
      </w:pPr>
    </w:p>
    <w:p w:rsidR="00670BFC" w:rsidRPr="003101D0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방사선은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오감으로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감지가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불가능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하므로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주관적인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판단과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행동은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금물</w:t>
      </w:r>
    </w:p>
    <w:p w:rsidR="00670BFC" w:rsidRPr="003101D0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라디오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, TV,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민방위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조직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등을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통한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정부의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지시를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전적으로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신뢰하는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것이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중요</w:t>
      </w:r>
    </w:p>
    <w:p w:rsidR="00670BFC" w:rsidRPr="003101D0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외출을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삼가고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옥내에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대피하며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,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소개가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필요한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비상대응요원의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안내에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따를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것</w:t>
      </w:r>
    </w:p>
    <w:p w:rsidR="00670BFC" w:rsidRPr="003101D0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비를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맞지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말며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,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외출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시는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우산이나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비옷을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휴대할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것</w:t>
      </w:r>
    </w:p>
    <w:p w:rsidR="00670BFC" w:rsidRPr="003101D0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우물이나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장독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등은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뚜껑을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덮을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것</w:t>
      </w:r>
    </w:p>
    <w:p w:rsidR="00670BFC" w:rsidRPr="003101D0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음식물은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실내로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옮기고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,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야외에서는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음식물을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먹지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말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것</w:t>
      </w:r>
    </w:p>
    <w:p w:rsidR="00670BFC" w:rsidRPr="003101D0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대용으로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공급된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음식물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또는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오염검사를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허용된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음식물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이외에는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섭취하지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말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것</w:t>
      </w:r>
    </w:p>
    <w:p w:rsidR="00670BFC" w:rsidRPr="003101D0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가축은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축사로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이동하고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,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사료는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비닐로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덮을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것</w:t>
      </w:r>
    </w:p>
    <w:p w:rsidR="00670BFC" w:rsidRPr="003101D0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야채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,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과일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등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채소류는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잘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씻어서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먹을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것</w:t>
      </w:r>
    </w:p>
    <w:p w:rsidR="00670BFC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 w:rsidRPr="003101D0">
        <w:rPr>
          <w:rFonts w:ascii="한컴바탕" w:eastAsia="한컴바탕" w:hAnsi="한컴바탕" w:cs="한컴바탕"/>
          <w:sz w:val="24"/>
          <w:szCs w:val="24"/>
        </w:rPr>
        <w:t>-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집이나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사무실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창문은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닫아서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외부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공기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유입을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최소할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할</w:t>
      </w:r>
      <w:r w:rsidRPr="003101D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3101D0">
        <w:rPr>
          <w:rFonts w:ascii="한컴바탕" w:eastAsia="한컴바탕" w:hAnsi="한컴바탕" w:cs="한컴바탕" w:hint="eastAsia"/>
          <w:sz w:val="24"/>
          <w:szCs w:val="24"/>
        </w:rPr>
        <w:t>것</w:t>
      </w:r>
    </w:p>
    <w:p w:rsidR="00670BFC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</w:p>
    <w:p w:rsidR="00670BFC" w:rsidRPr="00D65815" w:rsidRDefault="00670BFC" w:rsidP="003101D0">
      <w:pPr>
        <w:spacing w:line="360" w:lineRule="auto"/>
        <w:ind w:firstLine="225"/>
        <w:jc w:val="left"/>
        <w:rPr>
          <w:rFonts w:ascii="한컴바탕" w:eastAsia="한컴바탕" w:hAnsi="한컴바탕" w:cs="Times New Roman"/>
          <w:sz w:val="24"/>
          <w:szCs w:val="24"/>
        </w:rPr>
      </w:pPr>
      <w:r>
        <w:rPr>
          <w:rFonts w:hint="eastAsia"/>
          <w:color w:val="333333"/>
        </w:rPr>
        <w:t>◈</w:t>
      </w:r>
      <w:r>
        <w:rPr>
          <w:color w:val="333333"/>
        </w:rPr>
        <w:t xml:space="preserve"> </w:t>
      </w:r>
      <w:r>
        <w:rPr>
          <w:rFonts w:hint="eastAsia"/>
          <w:color w:val="333333"/>
        </w:rPr>
        <w:t>도움말</w:t>
      </w:r>
      <w:r>
        <w:rPr>
          <w:color w:val="333333"/>
        </w:rPr>
        <w:t xml:space="preserve"> </w:t>
      </w:r>
      <w:r>
        <w:rPr>
          <w:rFonts w:hint="eastAsia"/>
          <w:color w:val="333333"/>
        </w:rPr>
        <w:t>주신분</w:t>
      </w:r>
      <w:r>
        <w:rPr>
          <w:color w:val="333333"/>
        </w:rPr>
        <w:t xml:space="preserve"> : </w:t>
      </w:r>
      <w:r>
        <w:rPr>
          <w:rFonts w:hint="eastAsia"/>
          <w:color w:val="333333"/>
        </w:rPr>
        <w:t>아주대의대</w:t>
      </w:r>
      <w:r>
        <w:rPr>
          <w:color w:val="333333"/>
        </w:rPr>
        <w:t xml:space="preserve"> </w:t>
      </w:r>
      <w:r>
        <w:rPr>
          <w:rFonts w:hint="eastAsia"/>
          <w:color w:val="333333"/>
        </w:rPr>
        <w:t>핵의학과</w:t>
      </w:r>
      <w:r>
        <w:rPr>
          <w:color w:val="333333"/>
        </w:rPr>
        <w:t xml:space="preserve"> </w:t>
      </w:r>
      <w:r>
        <w:rPr>
          <w:rFonts w:hint="eastAsia"/>
          <w:color w:val="333333"/>
        </w:rPr>
        <w:t>안영실</w:t>
      </w:r>
      <w:r>
        <w:rPr>
          <w:color w:val="333333"/>
        </w:rPr>
        <w:t xml:space="preserve"> </w:t>
      </w:r>
      <w:r>
        <w:rPr>
          <w:rFonts w:hint="eastAsia"/>
          <w:color w:val="333333"/>
        </w:rPr>
        <w:t>교수</w:t>
      </w:r>
    </w:p>
    <w:sectPr w:rsidR="00670BFC" w:rsidRPr="00D65815" w:rsidSect="00832FE4">
      <w:pgSz w:w="11906" w:h="16838"/>
      <w:pgMar w:top="1701" w:right="1440" w:bottom="1440" w:left="1440" w:header="851" w:footer="992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ÇÑÄÄ¹ÙÅÁ West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FE4"/>
    <w:rsid w:val="00043A4E"/>
    <w:rsid w:val="0004589C"/>
    <w:rsid w:val="000808B6"/>
    <w:rsid w:val="000B4290"/>
    <w:rsid w:val="000E3CA5"/>
    <w:rsid w:val="001D3EE0"/>
    <w:rsid w:val="00233A2F"/>
    <w:rsid w:val="00291773"/>
    <w:rsid w:val="002A09A6"/>
    <w:rsid w:val="002A6BA7"/>
    <w:rsid w:val="003101D0"/>
    <w:rsid w:val="003179F3"/>
    <w:rsid w:val="003B57A8"/>
    <w:rsid w:val="0040298E"/>
    <w:rsid w:val="004D60BE"/>
    <w:rsid w:val="004F734D"/>
    <w:rsid w:val="00582B85"/>
    <w:rsid w:val="005C71E0"/>
    <w:rsid w:val="006058E1"/>
    <w:rsid w:val="0061710F"/>
    <w:rsid w:val="00643A48"/>
    <w:rsid w:val="006560F7"/>
    <w:rsid w:val="00670BFC"/>
    <w:rsid w:val="0073661A"/>
    <w:rsid w:val="007A4B19"/>
    <w:rsid w:val="007B1BBB"/>
    <w:rsid w:val="00832FE4"/>
    <w:rsid w:val="008F64BA"/>
    <w:rsid w:val="00934E5F"/>
    <w:rsid w:val="00943822"/>
    <w:rsid w:val="009A38F4"/>
    <w:rsid w:val="009B2624"/>
    <w:rsid w:val="00A66B6A"/>
    <w:rsid w:val="00A80739"/>
    <w:rsid w:val="00AC0309"/>
    <w:rsid w:val="00AF5202"/>
    <w:rsid w:val="00B876CD"/>
    <w:rsid w:val="00BD234D"/>
    <w:rsid w:val="00C034F7"/>
    <w:rsid w:val="00D65815"/>
    <w:rsid w:val="00E30F9D"/>
    <w:rsid w:val="00E47D53"/>
    <w:rsid w:val="00EC0A3E"/>
    <w:rsid w:val="00F5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F7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6B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BA7"/>
    <w:rPr>
      <w:rFonts w:ascii="맑은 고딕" w:eastAsia="맑은 고딕" w:hAnsi="맑은 고딕" w:cs="맑은 고딕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497</Words>
  <Characters>2834</Characters>
  <Application>Microsoft Office Outlook</Application>
  <DocSecurity>0</DocSecurity>
  <Lines>0</Lines>
  <Paragraphs>0</Paragraphs>
  <ScaleCrop>false</ScaleCrop>
  <Company>ajou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[일본 원자력 발전소 사고관련 인체에 미치는 방사선 안전에 관한 이해]</dc:title>
  <dc:subject/>
  <dc:creator>rename</dc:creator>
  <cp:keywords/>
  <dc:description/>
  <cp:lastModifiedBy>User</cp:lastModifiedBy>
  <cp:revision>3</cp:revision>
  <cp:lastPrinted>2011-04-07T08:21:00Z</cp:lastPrinted>
  <dcterms:created xsi:type="dcterms:W3CDTF">2011-04-07T08:38:00Z</dcterms:created>
  <dcterms:modified xsi:type="dcterms:W3CDTF">2011-04-07T08:54:00Z</dcterms:modified>
</cp:coreProperties>
</file>